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62F30" w14:textId="1AF4B763" w:rsidR="009939CF" w:rsidRDefault="009939CF" w:rsidP="00901292">
      <w:pPr>
        <w:pStyle w:val="ab"/>
        <w:jc w:val="center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sz w:val="18"/>
          <w:szCs w:val="18"/>
          <w:shd w:val="clear" w:color="auto" w:fill="FFFFFF"/>
        </w:rPr>
        <w:drawing>
          <wp:inline distT="0" distB="0" distL="0" distR="0" wp14:anchorId="17AAB8B6" wp14:editId="32D7343F">
            <wp:extent cx="2971800" cy="883129"/>
            <wp:effectExtent l="0" t="0" r="0" b="0"/>
            <wp:docPr id="5" name="그림 5" descr="http://www.env-health.org/IMG/jpg/in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v-health.org/IMG/jpg/inch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8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  <w:shd w:val="clear" w:color="auto" w:fill="FFFFFF"/>
        </w:rPr>
        <w:t> </w:t>
      </w:r>
    </w:p>
    <w:p w14:paraId="5A685DEE" w14:textId="77777777" w:rsidR="009939CF" w:rsidRPr="009939CF" w:rsidRDefault="009939CF" w:rsidP="009939CF">
      <w:pPr>
        <w:jc w:val="center"/>
        <w:rPr>
          <w:b/>
          <w:bCs/>
          <w:sz w:val="40"/>
          <w:szCs w:val="40"/>
        </w:rPr>
      </w:pPr>
      <w:r>
        <w:rPr>
          <w:rFonts w:eastAsiaTheme="minorEastAsia" w:hint="eastAsia"/>
          <w:b/>
          <w:bCs/>
          <w:sz w:val="40"/>
          <w:szCs w:val="40"/>
          <w:lang w:eastAsia="ko-KR"/>
        </w:rPr>
        <w:t>T</w:t>
      </w:r>
      <w:r w:rsidRPr="009939CF">
        <w:rPr>
          <w:b/>
          <w:bCs/>
          <w:sz w:val="40"/>
          <w:szCs w:val="40"/>
        </w:rPr>
        <w:t>he 9</w:t>
      </w:r>
      <w:r w:rsidRPr="009939CF">
        <w:rPr>
          <w:b/>
          <w:bCs/>
          <w:sz w:val="40"/>
          <w:szCs w:val="40"/>
          <w:vertAlign w:val="superscript"/>
        </w:rPr>
        <w:t>th</w:t>
      </w:r>
      <w:r w:rsidRPr="009939CF">
        <w:rPr>
          <w:b/>
          <w:bCs/>
          <w:sz w:val="40"/>
          <w:szCs w:val="40"/>
        </w:rPr>
        <w:t xml:space="preserve"> International Conference on Children's Health and the Environment</w:t>
      </w:r>
    </w:p>
    <w:p w14:paraId="3C1AA180" w14:textId="77777777" w:rsidR="009939CF" w:rsidRPr="009939CF" w:rsidRDefault="009939CF" w:rsidP="00032A24">
      <w:pPr>
        <w:pStyle w:val="ab"/>
        <w:spacing w:line="240" w:lineRule="auto"/>
        <w:jc w:val="center"/>
        <w:rPr>
          <w:bCs/>
          <w:i/>
          <w:sz w:val="24"/>
          <w:szCs w:val="24"/>
        </w:rPr>
      </w:pPr>
      <w:r w:rsidRPr="009939CF">
        <w:rPr>
          <w:rFonts w:ascii="함초롬바탕" w:eastAsia="함초롬바탕" w:hAnsi="함초롬바탕" w:cs="함초롬바탕" w:hint="eastAsia"/>
          <w:bCs/>
          <w:i/>
          <w:sz w:val="24"/>
          <w:szCs w:val="24"/>
        </w:rPr>
        <w:t>Saving the Children at Risk,</w:t>
      </w:r>
    </w:p>
    <w:p w14:paraId="64B272D4" w14:textId="77777777" w:rsidR="009939CF" w:rsidRPr="009939CF" w:rsidRDefault="009939CF" w:rsidP="00032A24">
      <w:pPr>
        <w:pStyle w:val="ab"/>
        <w:spacing w:line="240" w:lineRule="auto"/>
        <w:jc w:val="center"/>
        <w:rPr>
          <w:i/>
        </w:rPr>
      </w:pPr>
      <w:r w:rsidRPr="009939CF">
        <w:rPr>
          <w:rFonts w:ascii="함초롬바탕" w:eastAsia="함초롬바탕" w:hAnsi="함초롬바탕" w:cs="함초롬바탕" w:hint="eastAsia"/>
          <w:bCs/>
          <w:i/>
          <w:sz w:val="24"/>
          <w:szCs w:val="24"/>
        </w:rPr>
        <w:t>Shaping the Future Sustainability</w:t>
      </w:r>
    </w:p>
    <w:p w14:paraId="3D5D8013" w14:textId="77777777" w:rsidR="00032A24" w:rsidRDefault="00032A24" w:rsidP="009939CF">
      <w:pPr>
        <w:rPr>
          <w:rFonts w:eastAsiaTheme="minorEastAsia"/>
          <w:b/>
          <w:szCs w:val="28"/>
          <w:lang w:eastAsia="ko-KR"/>
        </w:rPr>
      </w:pPr>
    </w:p>
    <w:p w14:paraId="2FD0B07C" w14:textId="7F9DA571" w:rsidR="009939CF" w:rsidRPr="00E211CA" w:rsidRDefault="008907D1" w:rsidP="009939CF">
      <w:pPr>
        <w:rPr>
          <w:rFonts w:eastAsiaTheme="minorEastAsia"/>
          <w:b/>
          <w:lang w:eastAsia="ko-KR"/>
        </w:rPr>
      </w:pPr>
      <w:r w:rsidRPr="00E211CA">
        <w:rPr>
          <w:rFonts w:eastAsiaTheme="minorEastAsia"/>
          <w:b/>
          <w:lang w:eastAsia="ko-KR"/>
        </w:rPr>
        <w:t xml:space="preserve">From </w:t>
      </w:r>
      <w:r w:rsidRPr="00E211CA">
        <w:rPr>
          <w:b/>
        </w:rPr>
        <w:t>June 27-29</w:t>
      </w:r>
      <w:r w:rsidRPr="00E211CA">
        <w:rPr>
          <w:rFonts w:eastAsiaTheme="minorEastAsia"/>
          <w:b/>
          <w:lang w:eastAsia="ko-KR"/>
        </w:rPr>
        <w:t>,</w:t>
      </w:r>
      <w:r w:rsidRPr="00E211CA">
        <w:rPr>
          <w:b/>
        </w:rPr>
        <w:t xml:space="preserve"> 2018</w:t>
      </w:r>
      <w:r w:rsidRPr="00E211CA">
        <w:rPr>
          <w:rFonts w:eastAsiaTheme="minorEastAsia"/>
          <w:lang w:eastAsia="ko-KR"/>
        </w:rPr>
        <w:t xml:space="preserve">, </w:t>
      </w:r>
      <w:r w:rsidR="006D5F83" w:rsidRPr="00E211CA">
        <w:t>International Conference on Children's Health and the Environment</w:t>
      </w:r>
      <w:r w:rsidR="006D5F83" w:rsidRPr="00E211CA">
        <w:rPr>
          <w:rFonts w:eastAsiaTheme="minorEastAsia"/>
          <w:lang w:eastAsia="ko-KR"/>
        </w:rPr>
        <w:t xml:space="preserve"> (</w:t>
      </w:r>
      <w:r w:rsidRPr="00E211CA">
        <w:rPr>
          <w:rFonts w:eastAsiaTheme="minorEastAsia"/>
          <w:lang w:eastAsia="ko-KR"/>
        </w:rPr>
        <w:t>INCHES</w:t>
      </w:r>
      <w:r w:rsidR="006D5F83" w:rsidRPr="00E211CA">
        <w:rPr>
          <w:rFonts w:eastAsiaTheme="minorEastAsia"/>
          <w:lang w:eastAsia="ko-KR"/>
        </w:rPr>
        <w:t>)</w:t>
      </w:r>
      <w:r w:rsidRPr="00E211CA">
        <w:rPr>
          <w:rFonts w:eastAsiaTheme="minorEastAsia"/>
          <w:lang w:eastAsia="ko-KR"/>
        </w:rPr>
        <w:t xml:space="preserve"> is organizing its ninth conference </w:t>
      </w:r>
      <w:r w:rsidR="006D5F83" w:rsidRPr="00E211CA">
        <w:rPr>
          <w:rFonts w:eastAsiaTheme="minorEastAsia"/>
          <w:lang w:eastAsia="ko-KR"/>
        </w:rPr>
        <w:t xml:space="preserve">at the Hoam Faculty House, </w:t>
      </w:r>
      <w:r w:rsidRPr="00E211CA">
        <w:rPr>
          <w:rFonts w:eastAsiaTheme="minorEastAsia"/>
          <w:b/>
          <w:lang w:eastAsia="ko-KR"/>
        </w:rPr>
        <w:t>Seoul, Korea.</w:t>
      </w:r>
      <w:r w:rsidR="006D5F83" w:rsidRPr="00E211CA">
        <w:rPr>
          <w:rFonts w:eastAsiaTheme="minorEastAsia"/>
          <w:b/>
          <w:lang w:eastAsia="ko-KR"/>
        </w:rPr>
        <w:t xml:space="preserve"> </w:t>
      </w:r>
      <w:r w:rsidR="008C7785" w:rsidRPr="00AA1401">
        <w:rPr>
          <w:rFonts w:eastAsiaTheme="minorEastAsia"/>
          <w:lang w:eastAsia="ko-KR"/>
        </w:rPr>
        <w:t xml:space="preserve">We </w:t>
      </w:r>
      <w:r w:rsidR="00AA1401" w:rsidRPr="00AA1401">
        <w:rPr>
          <w:rFonts w:eastAsiaTheme="minorEastAsia" w:hint="eastAsia"/>
          <w:lang w:eastAsia="ko-KR"/>
        </w:rPr>
        <w:t xml:space="preserve">cordially </w:t>
      </w:r>
      <w:r w:rsidR="00AA1401">
        <w:rPr>
          <w:rFonts w:eastAsiaTheme="minorEastAsia"/>
          <w:lang w:eastAsia="ko-KR"/>
        </w:rPr>
        <w:t xml:space="preserve">invite you to </w:t>
      </w:r>
      <w:r w:rsidR="009A77A1" w:rsidRPr="00E211CA">
        <w:t>participat</w:t>
      </w:r>
      <w:r w:rsidR="00AA1401">
        <w:t>e</w:t>
      </w:r>
      <w:r w:rsidR="008C7785" w:rsidRPr="00E211CA">
        <w:t xml:space="preserve"> the </w:t>
      </w:r>
      <w:r w:rsidR="0038472B" w:rsidRPr="00E211CA">
        <w:t>9</w:t>
      </w:r>
      <w:r w:rsidR="008C7785" w:rsidRPr="00E211CA">
        <w:rPr>
          <w:vertAlign w:val="superscript"/>
        </w:rPr>
        <w:t>th</w:t>
      </w:r>
      <w:r w:rsidR="008C7785" w:rsidRPr="00E211CA">
        <w:t xml:space="preserve"> </w:t>
      </w:r>
      <w:r w:rsidR="006D5F83" w:rsidRPr="00E211CA">
        <w:rPr>
          <w:rFonts w:eastAsiaTheme="minorEastAsia"/>
          <w:lang w:eastAsia="ko-KR"/>
        </w:rPr>
        <w:t>INCHES</w:t>
      </w:r>
      <w:r w:rsidR="009939CF" w:rsidRPr="00E211CA">
        <w:rPr>
          <w:rFonts w:eastAsiaTheme="minorEastAsia"/>
          <w:lang w:eastAsia="ko-KR"/>
        </w:rPr>
        <w:t xml:space="preserve"> </w:t>
      </w:r>
      <w:r w:rsidR="006D5F83" w:rsidRPr="00E211CA">
        <w:rPr>
          <w:rFonts w:eastAsiaTheme="minorEastAsia"/>
          <w:lang w:eastAsia="ko-KR"/>
        </w:rPr>
        <w:t>and submit abstracts for presentations</w:t>
      </w:r>
      <w:r w:rsidR="009939CF" w:rsidRPr="00E211CA">
        <w:rPr>
          <w:b/>
        </w:rPr>
        <w:t>.</w:t>
      </w:r>
    </w:p>
    <w:p w14:paraId="50EF76A5" w14:textId="05C2BF8C" w:rsidR="009939CF" w:rsidRPr="00E211CA" w:rsidRDefault="009939CF" w:rsidP="008C7785">
      <w:pPr>
        <w:rPr>
          <w:rFonts w:eastAsiaTheme="minorEastAsia"/>
          <w:b/>
          <w:lang w:eastAsia="ko-KR"/>
        </w:rPr>
      </w:pPr>
    </w:p>
    <w:p w14:paraId="1B950A78" w14:textId="6F1B3C30" w:rsidR="00C400D5" w:rsidRPr="00E211CA" w:rsidRDefault="00C400D5" w:rsidP="008C7785">
      <w:pPr>
        <w:rPr>
          <w:rFonts w:eastAsiaTheme="minorEastAsia"/>
          <w:b/>
          <w:lang w:eastAsia="ko-KR"/>
        </w:rPr>
      </w:pPr>
      <w:r w:rsidRPr="00E211CA">
        <w:rPr>
          <w:rFonts w:eastAsiaTheme="minorEastAsia"/>
          <w:b/>
          <w:lang w:eastAsia="ko-KR"/>
        </w:rPr>
        <w:t>Call for Abstract</w:t>
      </w:r>
    </w:p>
    <w:p w14:paraId="664F0799" w14:textId="4459308E" w:rsidR="00C400D5" w:rsidRPr="00E211CA" w:rsidRDefault="00C400D5" w:rsidP="00FC3B7C">
      <w:pPr>
        <w:spacing w:line="276" w:lineRule="auto"/>
        <w:rPr>
          <w:rFonts w:eastAsia="굴림"/>
          <w:sz w:val="22"/>
          <w:lang w:eastAsia="ko-KR"/>
        </w:rPr>
      </w:pPr>
      <w:r w:rsidRPr="00E211CA">
        <w:rPr>
          <w:rFonts w:eastAsiaTheme="minorEastAsia"/>
          <w:lang w:eastAsia="ko-KR"/>
        </w:rPr>
        <w:t>Any theme</w:t>
      </w:r>
      <w:r w:rsidR="004F4CC4">
        <w:rPr>
          <w:rFonts w:eastAsiaTheme="minorEastAsia"/>
          <w:lang w:eastAsia="ko-KR"/>
        </w:rPr>
        <w:t>,</w:t>
      </w:r>
      <w:r w:rsidRPr="00E211CA">
        <w:rPr>
          <w:rFonts w:eastAsiaTheme="minorEastAsia"/>
          <w:lang w:eastAsia="ko-KR"/>
        </w:rPr>
        <w:t xml:space="preserve"> as long as there are health benefits for children to be gained</w:t>
      </w:r>
      <w:r w:rsidR="004F4CC4">
        <w:rPr>
          <w:rFonts w:eastAsiaTheme="minorEastAsia"/>
          <w:lang w:eastAsia="ko-KR"/>
        </w:rPr>
        <w:t>,</w:t>
      </w:r>
      <w:r w:rsidRPr="00E211CA">
        <w:rPr>
          <w:rFonts w:eastAsiaTheme="minorEastAsia"/>
          <w:lang w:eastAsia="ko-KR"/>
        </w:rPr>
        <w:t xml:space="preserve"> are welcome including the following themes:</w:t>
      </w:r>
    </w:p>
    <w:p w14:paraId="00E36887" w14:textId="4A8161CE" w:rsidR="00C400D5" w:rsidRPr="00E211CA" w:rsidRDefault="00C400D5" w:rsidP="00C400D5">
      <w:pPr>
        <w:numPr>
          <w:ilvl w:val="0"/>
          <w:numId w:val="2"/>
        </w:numPr>
        <w:shd w:val="clear" w:color="auto" w:fill="FFFFFF"/>
        <w:spacing w:after="90"/>
        <w:ind w:left="525"/>
        <w:rPr>
          <w:rFonts w:eastAsia="굴림"/>
          <w:sz w:val="22"/>
          <w:lang w:eastAsia="ko-KR"/>
        </w:rPr>
      </w:pPr>
      <w:r w:rsidRPr="00E211CA">
        <w:rPr>
          <w:rFonts w:eastAsia="굴림"/>
          <w:sz w:val="22"/>
          <w:lang w:eastAsia="ko-KR"/>
        </w:rPr>
        <w:t>Environmental hazards to children (such as radiation, air pollution, pesticides</w:t>
      </w:r>
      <w:r w:rsidR="00EF39B9" w:rsidRPr="00E211CA">
        <w:rPr>
          <w:rFonts w:eastAsia="굴림"/>
          <w:sz w:val="22"/>
          <w:lang w:eastAsia="ko-KR"/>
        </w:rPr>
        <w:t>, mycotoxin</w:t>
      </w:r>
      <w:r w:rsidRPr="00E211CA">
        <w:rPr>
          <w:rFonts w:eastAsia="굴림"/>
          <w:sz w:val="22"/>
          <w:lang w:eastAsia="ko-KR"/>
        </w:rPr>
        <w:t>)</w:t>
      </w:r>
    </w:p>
    <w:p w14:paraId="2F2DC4C2" w14:textId="77777777" w:rsidR="00C400D5" w:rsidRPr="00E211CA" w:rsidRDefault="00C400D5" w:rsidP="00C400D5">
      <w:pPr>
        <w:numPr>
          <w:ilvl w:val="0"/>
          <w:numId w:val="2"/>
        </w:numPr>
        <w:shd w:val="clear" w:color="auto" w:fill="FFFFFF"/>
        <w:spacing w:after="90"/>
        <w:ind w:left="525"/>
        <w:rPr>
          <w:rFonts w:eastAsia="굴림"/>
          <w:sz w:val="22"/>
          <w:lang w:eastAsia="ko-KR"/>
        </w:rPr>
      </w:pPr>
      <w:r w:rsidRPr="00E211CA">
        <w:rPr>
          <w:rFonts w:eastAsia="굴림"/>
          <w:sz w:val="22"/>
          <w:lang w:eastAsia="ko-KR"/>
        </w:rPr>
        <w:t>Developmental disorders</w:t>
      </w:r>
    </w:p>
    <w:p w14:paraId="09E2056C" w14:textId="77777777" w:rsidR="00C400D5" w:rsidRPr="00E211CA" w:rsidRDefault="00C400D5" w:rsidP="00C400D5">
      <w:pPr>
        <w:numPr>
          <w:ilvl w:val="0"/>
          <w:numId w:val="2"/>
        </w:numPr>
        <w:shd w:val="clear" w:color="auto" w:fill="FFFFFF"/>
        <w:spacing w:after="90"/>
        <w:ind w:left="525"/>
        <w:rPr>
          <w:rFonts w:eastAsia="굴림"/>
          <w:sz w:val="22"/>
          <w:lang w:eastAsia="ko-KR"/>
        </w:rPr>
      </w:pPr>
      <w:r w:rsidRPr="00E211CA">
        <w:rPr>
          <w:rFonts w:eastAsia="굴림"/>
          <w:sz w:val="22"/>
          <w:lang w:eastAsia="ko-KR"/>
        </w:rPr>
        <w:t>Health promoting settings and policies</w:t>
      </w:r>
    </w:p>
    <w:p w14:paraId="3EF6AF07" w14:textId="77777777" w:rsidR="00C400D5" w:rsidRPr="00E211CA" w:rsidRDefault="00C400D5" w:rsidP="00C400D5">
      <w:pPr>
        <w:numPr>
          <w:ilvl w:val="0"/>
          <w:numId w:val="2"/>
        </w:numPr>
        <w:shd w:val="clear" w:color="auto" w:fill="FFFFFF"/>
        <w:spacing w:after="90"/>
        <w:ind w:left="525"/>
        <w:rPr>
          <w:rFonts w:eastAsia="굴림"/>
          <w:sz w:val="22"/>
          <w:lang w:eastAsia="ko-KR"/>
        </w:rPr>
      </w:pPr>
      <w:r w:rsidRPr="00E211CA">
        <w:rPr>
          <w:rFonts w:eastAsia="굴림"/>
          <w:sz w:val="22"/>
          <w:lang w:eastAsia="ko-KR"/>
        </w:rPr>
        <w:t>Consumer products: hazards and safe alternatives (such as toys, home items, gardening items)</w:t>
      </w:r>
    </w:p>
    <w:p w14:paraId="18A576E0" w14:textId="77777777" w:rsidR="00C400D5" w:rsidRPr="00E211CA" w:rsidRDefault="00C400D5" w:rsidP="00C400D5">
      <w:pPr>
        <w:numPr>
          <w:ilvl w:val="0"/>
          <w:numId w:val="2"/>
        </w:numPr>
        <w:shd w:val="clear" w:color="auto" w:fill="FFFFFF"/>
        <w:spacing w:after="90"/>
        <w:ind w:left="525"/>
        <w:rPr>
          <w:rFonts w:eastAsia="굴림"/>
          <w:sz w:val="22"/>
          <w:lang w:eastAsia="ko-KR"/>
        </w:rPr>
      </w:pPr>
      <w:r w:rsidRPr="00E211CA">
        <w:rPr>
          <w:rFonts w:eastAsia="굴림"/>
          <w:sz w:val="22"/>
          <w:lang w:eastAsia="ko-KR"/>
        </w:rPr>
        <w:t>Information for health care providers</w:t>
      </w:r>
    </w:p>
    <w:p w14:paraId="1ECE2A92" w14:textId="77777777" w:rsidR="00C400D5" w:rsidRPr="00E211CA" w:rsidRDefault="00C400D5" w:rsidP="00C400D5">
      <w:pPr>
        <w:numPr>
          <w:ilvl w:val="0"/>
          <w:numId w:val="2"/>
        </w:numPr>
        <w:shd w:val="clear" w:color="auto" w:fill="FFFFFF"/>
        <w:spacing w:after="90"/>
        <w:ind w:left="525"/>
        <w:rPr>
          <w:rFonts w:eastAsia="굴림"/>
          <w:sz w:val="22"/>
          <w:lang w:eastAsia="ko-KR"/>
        </w:rPr>
      </w:pPr>
      <w:r w:rsidRPr="00E211CA">
        <w:rPr>
          <w:rFonts w:eastAsia="굴림"/>
          <w:sz w:val="22"/>
          <w:lang w:eastAsia="ko-KR"/>
        </w:rPr>
        <w:t>Children’s health and climate change</w:t>
      </w:r>
    </w:p>
    <w:p w14:paraId="6643E98B" w14:textId="14B04222" w:rsidR="00C400D5" w:rsidRDefault="00C400D5" w:rsidP="00C400D5">
      <w:pPr>
        <w:numPr>
          <w:ilvl w:val="0"/>
          <w:numId w:val="2"/>
        </w:numPr>
        <w:shd w:val="clear" w:color="auto" w:fill="FFFFFF"/>
        <w:spacing w:after="90"/>
        <w:ind w:left="525"/>
        <w:rPr>
          <w:rFonts w:eastAsia="굴림"/>
          <w:sz w:val="22"/>
          <w:lang w:eastAsia="ko-KR"/>
        </w:rPr>
      </w:pPr>
      <w:r w:rsidRPr="00E211CA">
        <w:rPr>
          <w:rFonts w:eastAsia="굴림"/>
          <w:sz w:val="22"/>
          <w:lang w:eastAsia="ko-KR"/>
        </w:rPr>
        <w:t>Indoor air pollution</w:t>
      </w:r>
      <w:r w:rsidR="004D061B">
        <w:rPr>
          <w:rFonts w:eastAsia="굴림" w:hint="eastAsia"/>
          <w:sz w:val="22"/>
          <w:lang w:eastAsia="ko-KR"/>
        </w:rPr>
        <w:t xml:space="preserve"> </w:t>
      </w:r>
    </w:p>
    <w:p w14:paraId="6B8DE5B4" w14:textId="603C1D0F" w:rsidR="00FC7C7E" w:rsidRDefault="00FC7C7E" w:rsidP="00C400D5">
      <w:pPr>
        <w:numPr>
          <w:ilvl w:val="0"/>
          <w:numId w:val="2"/>
        </w:numPr>
        <w:shd w:val="clear" w:color="auto" w:fill="FFFFFF"/>
        <w:spacing w:after="90"/>
        <w:ind w:left="525"/>
        <w:rPr>
          <w:rFonts w:eastAsia="굴림"/>
          <w:sz w:val="22"/>
          <w:lang w:eastAsia="ko-KR"/>
        </w:rPr>
      </w:pPr>
      <w:r>
        <w:rPr>
          <w:rFonts w:eastAsia="굴림"/>
          <w:sz w:val="22"/>
          <w:lang w:eastAsia="ko-KR"/>
        </w:rPr>
        <w:t>Birth cohort</w:t>
      </w:r>
    </w:p>
    <w:p w14:paraId="5613B11F" w14:textId="7F4A173D" w:rsidR="006D5F83" w:rsidRPr="00ED7CA6" w:rsidRDefault="00E211CA" w:rsidP="008C7785">
      <w:pPr>
        <w:rPr>
          <w:rFonts w:eastAsiaTheme="minorEastAsia"/>
          <w:color w:val="000000"/>
          <w:lang w:eastAsia="ko-KR"/>
        </w:rPr>
      </w:pPr>
      <w:r w:rsidRPr="00E211CA">
        <w:rPr>
          <w:rStyle w:val="ac"/>
          <w:b w:val="0"/>
          <w:color w:val="000000"/>
        </w:rPr>
        <w:t xml:space="preserve">Oral and Poster Abstracts must be submitted by </w:t>
      </w:r>
      <w:r w:rsidRPr="00E211CA">
        <w:rPr>
          <w:rStyle w:val="ac"/>
          <w:rFonts w:eastAsiaTheme="minorEastAsia"/>
          <w:b w:val="0"/>
          <w:color w:val="000000"/>
          <w:lang w:eastAsia="ko-KR"/>
        </w:rPr>
        <w:t>March 1</w:t>
      </w:r>
      <w:r w:rsidRPr="00E211CA">
        <w:rPr>
          <w:rStyle w:val="ac"/>
          <w:rFonts w:eastAsiaTheme="minorEastAsia"/>
          <w:b w:val="0"/>
          <w:color w:val="000000"/>
          <w:vertAlign w:val="superscript"/>
          <w:lang w:eastAsia="ko-KR"/>
        </w:rPr>
        <w:t>st</w:t>
      </w:r>
      <w:r w:rsidRPr="00E211CA">
        <w:rPr>
          <w:rStyle w:val="ac"/>
          <w:rFonts w:eastAsiaTheme="minorEastAsia"/>
          <w:b w:val="0"/>
          <w:color w:val="000000"/>
          <w:lang w:eastAsia="ko-KR"/>
        </w:rPr>
        <w:t xml:space="preserve">, 2018 via </w:t>
      </w:r>
      <w:hyperlink r:id="rId9" w:history="1">
        <w:r w:rsidR="00392239" w:rsidRPr="00392239">
          <w:rPr>
            <w:rStyle w:val="a7"/>
            <w:rFonts w:eastAsiaTheme="minorEastAsia"/>
            <w:lang w:eastAsia="ko-KR"/>
          </w:rPr>
          <w:t>e-submission</w:t>
        </w:r>
      </w:hyperlink>
      <w:r w:rsidR="00392239">
        <w:rPr>
          <w:rStyle w:val="ac"/>
          <w:rFonts w:eastAsiaTheme="minorEastAsia"/>
          <w:b w:val="0"/>
          <w:color w:val="000000"/>
          <w:lang w:eastAsia="ko-KR"/>
        </w:rPr>
        <w:t xml:space="preserve"> </w:t>
      </w:r>
      <w:r w:rsidRPr="00ED7CA6">
        <w:rPr>
          <w:rStyle w:val="ac"/>
          <w:rFonts w:eastAsiaTheme="minorEastAsia"/>
          <w:b w:val="0"/>
          <w:color w:val="000000"/>
          <w:lang w:eastAsia="ko-KR"/>
        </w:rPr>
        <w:t>f</w:t>
      </w:r>
      <w:r w:rsidRPr="00ED7CA6">
        <w:rPr>
          <w:color w:val="000000"/>
        </w:rPr>
        <w:t xml:space="preserve">or consideration by the </w:t>
      </w:r>
      <w:r w:rsidRPr="00ED7CA6">
        <w:rPr>
          <w:rFonts w:eastAsiaTheme="minorEastAsia"/>
          <w:color w:val="000000"/>
          <w:lang w:eastAsia="ko-KR"/>
        </w:rPr>
        <w:t>INCHES</w:t>
      </w:r>
      <w:r w:rsidRPr="00ED7CA6">
        <w:rPr>
          <w:color w:val="000000"/>
        </w:rPr>
        <w:t xml:space="preserve"> 201</w:t>
      </w:r>
      <w:r w:rsidRPr="00ED7CA6">
        <w:rPr>
          <w:rFonts w:eastAsiaTheme="minorEastAsia"/>
          <w:color w:val="000000"/>
          <w:lang w:eastAsia="ko-KR"/>
        </w:rPr>
        <w:t>8</w:t>
      </w:r>
      <w:r w:rsidRPr="00ED7CA6">
        <w:rPr>
          <w:color w:val="000000"/>
        </w:rPr>
        <w:t xml:space="preserve"> Scientific Program Committee.</w:t>
      </w:r>
    </w:p>
    <w:p w14:paraId="036EA1D6" w14:textId="77777777" w:rsidR="00E211CA" w:rsidRPr="00ED7CA6" w:rsidRDefault="00E211CA" w:rsidP="008C7785">
      <w:pPr>
        <w:rPr>
          <w:rFonts w:eastAsiaTheme="minorEastAsia"/>
          <w:b/>
          <w:lang w:eastAsia="ko-KR"/>
        </w:rPr>
      </w:pPr>
    </w:p>
    <w:p w14:paraId="37289CE3" w14:textId="78526FA2" w:rsidR="009939CF" w:rsidRPr="00ED7CA6" w:rsidRDefault="00C400D5" w:rsidP="008C7785">
      <w:pPr>
        <w:rPr>
          <w:rFonts w:eastAsiaTheme="minorEastAsia"/>
          <w:b/>
          <w:lang w:eastAsia="ko-KR"/>
        </w:rPr>
      </w:pPr>
      <w:r w:rsidRPr="00ED7CA6">
        <w:rPr>
          <w:rFonts w:eastAsiaTheme="minorEastAsia"/>
          <w:b/>
          <w:lang w:eastAsia="ko-KR"/>
        </w:rPr>
        <w:t>Important d</w:t>
      </w:r>
      <w:r w:rsidR="009939CF" w:rsidRPr="00ED7CA6">
        <w:rPr>
          <w:rFonts w:eastAsiaTheme="minorEastAsia"/>
          <w:b/>
          <w:lang w:eastAsia="ko-KR"/>
        </w:rPr>
        <w:t>ates and deadlines</w:t>
      </w:r>
    </w:p>
    <w:p w14:paraId="05B84561" w14:textId="44E8A73F" w:rsidR="009939CF" w:rsidRPr="00ED7CA6" w:rsidRDefault="00C400D5" w:rsidP="008C7785">
      <w:pPr>
        <w:rPr>
          <w:rFonts w:eastAsiaTheme="minorEastAsia"/>
          <w:lang w:eastAsia="ko-KR"/>
        </w:rPr>
      </w:pPr>
      <w:r w:rsidRPr="00ED7CA6">
        <w:rPr>
          <w:rFonts w:eastAsiaTheme="minorEastAsia"/>
          <w:lang w:eastAsia="ko-KR"/>
        </w:rPr>
        <w:t>Abstract deadline: March 1</w:t>
      </w:r>
      <w:r w:rsidRPr="00ED7CA6">
        <w:rPr>
          <w:rFonts w:eastAsiaTheme="minorEastAsia"/>
          <w:vertAlign w:val="superscript"/>
          <w:lang w:eastAsia="ko-KR"/>
        </w:rPr>
        <w:t>st</w:t>
      </w:r>
      <w:r w:rsidRPr="00ED7CA6">
        <w:rPr>
          <w:rFonts w:eastAsiaTheme="minorEastAsia"/>
          <w:lang w:eastAsia="ko-KR"/>
        </w:rPr>
        <w:t>, 2018</w:t>
      </w:r>
      <w:bookmarkStart w:id="0" w:name="_GoBack"/>
      <w:bookmarkEnd w:id="0"/>
    </w:p>
    <w:p w14:paraId="602D4CD0" w14:textId="37F19538" w:rsidR="00C400D5" w:rsidRPr="00ED7CA6" w:rsidRDefault="00C400D5" w:rsidP="008C7785">
      <w:pPr>
        <w:rPr>
          <w:rFonts w:eastAsiaTheme="minorEastAsia"/>
          <w:lang w:eastAsia="ko-KR"/>
        </w:rPr>
      </w:pPr>
      <w:r w:rsidRPr="00ED7CA6">
        <w:rPr>
          <w:rFonts w:eastAsiaTheme="minorEastAsia"/>
          <w:lang w:eastAsia="ko-KR"/>
        </w:rPr>
        <w:t>Abstract acceptance notification: April 7, 2018</w:t>
      </w:r>
    </w:p>
    <w:p w14:paraId="2C64F401" w14:textId="0023E544" w:rsidR="00C400D5" w:rsidRPr="00ED7CA6" w:rsidRDefault="00C400D5" w:rsidP="008C7785">
      <w:pPr>
        <w:rPr>
          <w:rFonts w:eastAsiaTheme="minorEastAsia"/>
          <w:lang w:eastAsia="ko-KR"/>
        </w:rPr>
      </w:pPr>
      <w:r w:rsidRPr="00ED7CA6">
        <w:rPr>
          <w:rFonts w:eastAsiaTheme="minorEastAsia"/>
          <w:lang w:eastAsia="ko-KR"/>
        </w:rPr>
        <w:t>Early bird registration: May 15, 2018</w:t>
      </w:r>
    </w:p>
    <w:p w14:paraId="0278331C" w14:textId="725D7380" w:rsidR="008C7785" w:rsidRPr="00ED7CA6" w:rsidRDefault="006D5F83" w:rsidP="006D5F83">
      <w:pPr>
        <w:pStyle w:val="ad"/>
        <w:shd w:val="clear" w:color="auto" w:fill="FFFFFF"/>
        <w:rPr>
          <w:rFonts w:ascii="Times New Roman" w:hAnsi="Times New Roman" w:cs="Times New Roman"/>
          <w:color w:val="222222"/>
        </w:rPr>
      </w:pPr>
      <w:r w:rsidRPr="00ED7CA6">
        <w:rPr>
          <w:rFonts w:ascii="Times New Roman" w:hAnsi="Times New Roman" w:cs="Times New Roman"/>
          <w:color w:val="222222"/>
        </w:rPr>
        <w:t>Please visit our</w:t>
      </w:r>
      <w:r w:rsidR="008E645F">
        <w:rPr>
          <w:rFonts w:ascii="Times New Roman" w:hAnsi="Times New Roman" w:cs="Times New Roman"/>
          <w:color w:val="222222"/>
        </w:rPr>
        <w:t xml:space="preserve"> </w:t>
      </w:r>
      <w:hyperlink r:id="rId10" w:history="1">
        <w:r w:rsidR="008E645F" w:rsidRPr="008E645F">
          <w:rPr>
            <w:rStyle w:val="a7"/>
            <w:rFonts w:ascii="Times New Roman" w:hAnsi="Times New Roman" w:cs="Times New Roman"/>
          </w:rPr>
          <w:t>9</w:t>
        </w:r>
        <w:r w:rsidR="008E645F" w:rsidRPr="008E645F">
          <w:rPr>
            <w:rStyle w:val="a7"/>
            <w:rFonts w:ascii="Times New Roman" w:hAnsi="Times New Roman" w:cs="Times New Roman"/>
            <w:vertAlign w:val="superscript"/>
          </w:rPr>
          <w:t>th</w:t>
        </w:r>
        <w:r w:rsidR="008E645F" w:rsidRPr="008E645F">
          <w:rPr>
            <w:rStyle w:val="a7"/>
            <w:rFonts w:ascii="Times New Roman" w:hAnsi="Times New Roman" w:cs="Times New Roman"/>
          </w:rPr>
          <w:t xml:space="preserve"> INCHES website</w:t>
        </w:r>
      </w:hyperlink>
      <w:r w:rsidRPr="00ED7CA6">
        <w:rPr>
          <w:rFonts w:ascii="Times New Roman" w:hAnsi="Times New Roman" w:cs="Times New Roman"/>
          <w:color w:val="222222"/>
        </w:rPr>
        <w:t>. Should you have any questions, please contact the </w:t>
      </w:r>
      <w:r w:rsidRPr="00ED7CA6">
        <w:rPr>
          <w:rStyle w:val="il"/>
          <w:rFonts w:ascii="Times New Roman" w:hAnsi="Times New Roman" w:cs="Times New Roman"/>
          <w:color w:val="222222"/>
        </w:rPr>
        <w:t>9</w:t>
      </w:r>
      <w:r w:rsidRPr="00ED7CA6">
        <w:rPr>
          <w:rStyle w:val="il"/>
          <w:rFonts w:ascii="Times New Roman" w:hAnsi="Times New Roman" w:cs="Times New Roman"/>
          <w:color w:val="222222"/>
          <w:vertAlign w:val="superscript"/>
        </w:rPr>
        <w:t>th</w:t>
      </w:r>
      <w:r w:rsidRPr="00ED7CA6">
        <w:rPr>
          <w:rStyle w:val="il"/>
          <w:rFonts w:ascii="Times New Roman" w:hAnsi="Times New Roman" w:cs="Times New Roman"/>
          <w:color w:val="222222"/>
        </w:rPr>
        <w:t xml:space="preserve"> INCHES</w:t>
      </w:r>
      <w:r w:rsidRPr="00ED7CA6">
        <w:rPr>
          <w:rFonts w:ascii="Times New Roman" w:hAnsi="Times New Roman" w:cs="Times New Roman"/>
          <w:color w:val="222222"/>
        </w:rPr>
        <w:t xml:space="preserve"> Organisers on </w:t>
      </w:r>
      <w:r w:rsidR="002A5AA7" w:rsidRPr="00282324">
        <w:rPr>
          <w:rFonts w:ascii="Times New Roman" w:hAnsi="Times New Roman" w:cs="Times New Roman"/>
          <w:b/>
        </w:rPr>
        <w:t>inches9th@gmail.com</w:t>
      </w:r>
      <w:r w:rsidRPr="002A5AA7">
        <w:rPr>
          <w:rFonts w:ascii="Times New Roman" w:hAnsi="Times New Roman" w:cs="Times New Roman"/>
          <w:color w:val="222222"/>
        </w:rPr>
        <w:t>.</w:t>
      </w:r>
    </w:p>
    <w:p w14:paraId="584D65AE" w14:textId="77777777" w:rsidR="008C7785" w:rsidRPr="00E211CA" w:rsidRDefault="008C7785" w:rsidP="006D5F83">
      <w:r w:rsidRPr="00E211CA">
        <w:t xml:space="preserve">Yours sincerely, </w:t>
      </w:r>
    </w:p>
    <w:p w14:paraId="1F0552A3" w14:textId="73FB3AA3" w:rsidR="009E406B" w:rsidRPr="00E211CA" w:rsidRDefault="009E406B" w:rsidP="006D5F83"/>
    <w:p w14:paraId="15631754" w14:textId="4A61C17C" w:rsidR="00901292" w:rsidRPr="00E211CA" w:rsidRDefault="00901292" w:rsidP="006D5F83">
      <w:r w:rsidRPr="00E211CA">
        <w:t>Mina Ha, MD, MPH, PhD</w:t>
      </w:r>
    </w:p>
    <w:p w14:paraId="2A3FFC60" w14:textId="54A45403" w:rsidR="009E406B" w:rsidRPr="00E211CA" w:rsidRDefault="00901292" w:rsidP="006D5F83">
      <w:r w:rsidRPr="00E211CA">
        <w:t>Yun-Chul Hong, MD, PhD</w:t>
      </w:r>
    </w:p>
    <w:p w14:paraId="2388578B" w14:textId="59A656DB" w:rsidR="00BC6839" w:rsidRDefault="0079276B" w:rsidP="00462343">
      <w:pPr>
        <w:rPr>
          <w:rFonts w:eastAsiaTheme="minorEastAsia"/>
          <w:lang w:eastAsia="ko-KR"/>
        </w:rPr>
      </w:pPr>
      <w:r w:rsidRPr="00E211CA">
        <w:t xml:space="preserve">Peter van den Hazel, MD, </w:t>
      </w:r>
      <w:r w:rsidR="004F4CC4">
        <w:t xml:space="preserve">PhD, </w:t>
      </w:r>
      <w:r w:rsidRPr="00E211CA">
        <w:t>MPH - President, INCHES</w:t>
      </w:r>
    </w:p>
    <w:p w14:paraId="16A6F913" w14:textId="1D2E2989" w:rsidR="00885248" w:rsidRDefault="00885248" w:rsidP="00885248">
      <w:pPr>
        <w:spacing w:after="200"/>
      </w:pPr>
    </w:p>
    <w:p w14:paraId="6AAB5DF0" w14:textId="77777777" w:rsidR="007921B0" w:rsidRDefault="007921B0" w:rsidP="00970465">
      <w:pPr>
        <w:rPr>
          <w:rFonts w:eastAsiaTheme="minorEastAsia"/>
          <w:lang w:eastAsia="ko-KR"/>
        </w:rPr>
      </w:pPr>
    </w:p>
    <w:tbl>
      <w:tblPr>
        <w:tblW w:w="5052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5"/>
        <w:gridCol w:w="745"/>
        <w:gridCol w:w="932"/>
        <w:gridCol w:w="932"/>
        <w:gridCol w:w="284"/>
        <w:gridCol w:w="1279"/>
        <w:gridCol w:w="932"/>
        <w:gridCol w:w="308"/>
        <w:gridCol w:w="932"/>
        <w:gridCol w:w="932"/>
        <w:gridCol w:w="705"/>
      </w:tblGrid>
      <w:tr w:rsidR="007921B0" w:rsidRPr="007921B0" w14:paraId="78DFC589" w14:textId="77777777" w:rsidTr="007921B0">
        <w:trPr>
          <w:trHeight w:val="190"/>
        </w:trPr>
        <w:tc>
          <w:tcPr>
            <w:tcW w:w="49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B3FB3F4" w14:textId="77777777" w:rsidR="007921B0" w:rsidRPr="007921B0" w:rsidRDefault="007921B0" w:rsidP="00B51B56">
            <w:pPr>
              <w:jc w:val="center"/>
              <w:rPr>
                <w:b/>
                <w:noProof/>
                <w:color w:val="1F497D" w:themeColor="text2"/>
                <w:szCs w:val="20"/>
                <w:lang w:eastAsia="ko-KR"/>
              </w:rPr>
            </w:pPr>
            <w:r w:rsidRPr="007921B0">
              <w:rPr>
                <w:b/>
                <w:noProof/>
                <w:color w:val="1F497D" w:themeColor="text2"/>
                <w:szCs w:val="20"/>
                <w:lang w:eastAsia="ko-KR"/>
              </w:rPr>
              <w:t>9</w:t>
            </w:r>
            <w:r w:rsidRPr="007921B0">
              <w:rPr>
                <w:b/>
                <w:noProof/>
                <w:color w:val="1F497D" w:themeColor="text2"/>
                <w:szCs w:val="20"/>
                <w:vertAlign w:val="superscript"/>
                <w:lang w:eastAsia="ko-KR"/>
              </w:rPr>
              <w:t>th</w:t>
            </w:r>
            <w:r w:rsidRPr="007921B0">
              <w:rPr>
                <w:b/>
                <w:noProof/>
                <w:color w:val="1F497D" w:themeColor="text2"/>
                <w:szCs w:val="20"/>
                <w:lang w:eastAsia="ko-KR"/>
              </w:rPr>
              <w:t xml:space="preserve"> International Conference </w:t>
            </w:r>
            <w:r w:rsidRPr="007921B0">
              <w:rPr>
                <w:rFonts w:eastAsiaTheme="minorEastAsia"/>
                <w:b/>
                <w:noProof/>
                <w:color w:val="1F497D" w:themeColor="text2"/>
                <w:szCs w:val="20"/>
                <w:lang w:eastAsia="ko-KR"/>
              </w:rPr>
              <w:t xml:space="preserve"> </w:t>
            </w:r>
            <w:r w:rsidRPr="007921B0">
              <w:rPr>
                <w:b/>
                <w:noProof/>
                <w:color w:val="1F497D" w:themeColor="text2"/>
                <w:szCs w:val="20"/>
                <w:lang w:eastAsia="ko-KR"/>
              </w:rPr>
              <w:t>on Children’s Health,  Environment &amp; Safey</w:t>
            </w:r>
          </w:p>
          <w:p w14:paraId="65E76377" w14:textId="77777777" w:rsidR="007921B0" w:rsidRPr="007921B0" w:rsidRDefault="007921B0" w:rsidP="00B51B56">
            <w:pPr>
              <w:jc w:val="center"/>
              <w:rPr>
                <w:rFonts w:eastAsiaTheme="minorEastAsia"/>
                <w:b/>
                <w:color w:val="1F497D" w:themeColor="text2"/>
                <w:szCs w:val="20"/>
                <w:lang w:eastAsia="ko-KR"/>
              </w:rPr>
            </w:pPr>
            <w:r w:rsidRPr="007921B0">
              <w:rPr>
                <w:b/>
                <w:noProof/>
                <w:color w:val="1F497D" w:themeColor="text2"/>
                <w:szCs w:val="20"/>
                <w:lang w:eastAsia="ko-KR"/>
              </w:rPr>
              <w:t>Seoul, Korea, June 27-29, 2018</w:t>
            </w:r>
          </w:p>
        </w:tc>
      </w:tr>
      <w:tr w:rsidR="007921B0" w:rsidRPr="007921B0" w14:paraId="4B3FCF9E" w14:textId="77777777" w:rsidTr="007921B0">
        <w:trPr>
          <w:trHeight w:val="19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BE5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Start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F53D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End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E58DEDC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Day1 (6/27)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26A4C28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Day2 (6/28)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42F850C8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Day3 (6/29)</w:t>
            </w:r>
          </w:p>
        </w:tc>
      </w:tr>
      <w:tr w:rsidR="007921B0" w:rsidRPr="007921B0" w14:paraId="3B776664" w14:textId="77777777" w:rsidTr="007921B0">
        <w:trPr>
          <w:trHeight w:val="19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AB66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8:45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6171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9:00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5EE96A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Welcome and announcements / Opening ceremony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2D7EA6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 xml:space="preserve">Parallel Session 7 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606971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 xml:space="preserve">Parallel Session 8 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B9E44C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 xml:space="preserve">　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78260E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Parallel Session 13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58B709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Parallel Session 14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A6D8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 xml:space="preserve">　</w:t>
            </w:r>
          </w:p>
        </w:tc>
      </w:tr>
      <w:tr w:rsidR="007921B0" w:rsidRPr="007921B0" w14:paraId="7CABEE8B" w14:textId="77777777" w:rsidTr="007921B0">
        <w:trPr>
          <w:trHeight w:val="83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CD76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9:00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1E7C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10:15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1CD7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b/>
                <w:bCs/>
                <w:szCs w:val="20"/>
                <w:lang w:eastAsia="ko-KR"/>
              </w:rPr>
              <w:t>Plenary 1</w:t>
            </w:r>
            <w:r w:rsidRPr="007921B0">
              <w:rPr>
                <w:rFonts w:eastAsia="맑은 고딕"/>
                <w:szCs w:val="20"/>
                <w:lang w:eastAsia="ko-KR"/>
              </w:rPr>
              <w:t>: Saving the children at risk, shaping the future sustainability</w:t>
            </w: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F3AE0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63E3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EE45E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BA904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FC124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4EE2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</w:p>
        </w:tc>
      </w:tr>
      <w:tr w:rsidR="007921B0" w:rsidRPr="007921B0" w14:paraId="3239C4AC" w14:textId="77777777" w:rsidTr="007921B0">
        <w:trPr>
          <w:trHeight w:val="19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3E68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10:15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1BFB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10:30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C644C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Morning tea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0719C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Morning tea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FE3116A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Morning tea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FDBA4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Press</w:t>
            </w:r>
          </w:p>
        </w:tc>
      </w:tr>
      <w:tr w:rsidR="007921B0" w:rsidRPr="007921B0" w14:paraId="732B3711" w14:textId="77777777" w:rsidTr="007921B0">
        <w:trPr>
          <w:trHeight w:val="56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C6C2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10:30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FD3C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12:00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AAE9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Parallel Session 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6464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Parallel Session 2: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4691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 xml:space="preserve">　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9AF46D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b/>
                <w:bCs/>
                <w:szCs w:val="20"/>
                <w:lang w:eastAsia="ko-KR"/>
              </w:rPr>
              <w:t>Plenary 2</w:t>
            </w:r>
            <w:r w:rsidRPr="007921B0">
              <w:rPr>
                <w:rFonts w:eastAsia="맑은 고딕"/>
                <w:szCs w:val="20"/>
                <w:lang w:eastAsia="ko-KR"/>
              </w:rPr>
              <w:t>: Epidemiological longitudinal studies of child health and environment – birth cohorts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9FEBF0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b/>
                <w:bCs/>
                <w:szCs w:val="20"/>
                <w:lang w:eastAsia="ko-KR"/>
              </w:rPr>
              <w:t>Plenary 3</w:t>
            </w:r>
            <w:r w:rsidRPr="007921B0">
              <w:rPr>
                <w:rFonts w:eastAsia="맑은 고딕"/>
                <w:szCs w:val="20"/>
                <w:lang w:eastAsia="ko-KR"/>
              </w:rPr>
              <w:t>: Children’s environmental health policy topics</w:t>
            </w:r>
          </w:p>
        </w:tc>
      </w:tr>
      <w:tr w:rsidR="007921B0" w:rsidRPr="007921B0" w14:paraId="3B54D752" w14:textId="77777777" w:rsidTr="007921B0">
        <w:trPr>
          <w:trHeight w:val="314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820F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12:00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4F18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13:00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516CB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Lunch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86A1A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Lunch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4EB20C4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Closing Ceremony</w:t>
            </w:r>
          </w:p>
        </w:tc>
      </w:tr>
      <w:tr w:rsidR="007921B0" w:rsidRPr="007921B0" w14:paraId="7260C247" w14:textId="77777777" w:rsidTr="007921B0">
        <w:trPr>
          <w:trHeight w:val="19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FA5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13:00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9206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14:15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C26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Poster session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9431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Poster session B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556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E6C4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Poster session 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713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Poster session B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E6FD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 xml:space="preserve">　</w:t>
            </w:r>
          </w:p>
        </w:tc>
        <w:tc>
          <w:tcPr>
            <w:tcW w:w="1474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64781C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</w:p>
        </w:tc>
      </w:tr>
      <w:tr w:rsidR="007921B0" w:rsidRPr="007921B0" w14:paraId="19EADA32" w14:textId="77777777" w:rsidTr="007921B0">
        <w:trPr>
          <w:trHeight w:val="6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2485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14:15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A634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15:45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1952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 xml:space="preserve">Parallel Session 3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1F26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Session 4: Ignite session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F622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3D9C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Parallel Session 9: KoCHENS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598C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Parallel Session 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1B77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 xml:space="preserve">　</w:t>
            </w:r>
          </w:p>
        </w:tc>
        <w:tc>
          <w:tcPr>
            <w:tcW w:w="147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6245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</w:p>
        </w:tc>
      </w:tr>
      <w:tr w:rsidR="007921B0" w:rsidRPr="007921B0" w14:paraId="62973F16" w14:textId="77777777" w:rsidTr="007921B0">
        <w:trPr>
          <w:trHeight w:val="19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D92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15:45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86B9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16:00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05B80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Afternoon tea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2ED62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Afternoon tea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BE97EB3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7AE7869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E36C0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 xml:space="preserve">　</w:t>
            </w:r>
          </w:p>
        </w:tc>
      </w:tr>
      <w:tr w:rsidR="007921B0" w:rsidRPr="007921B0" w14:paraId="6ECFB6C3" w14:textId="77777777" w:rsidTr="007921B0">
        <w:trPr>
          <w:trHeight w:val="58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18F0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16:00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A93E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17:30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AB9C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Parallel Session 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2B5B" w14:textId="042E761D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Parallel Session 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17EE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BF15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Parallel Session 11: BiCCA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35640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Parallel Session 12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DC59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 xml:space="preserve">　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08FD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</w:p>
        </w:tc>
      </w:tr>
      <w:tr w:rsidR="007921B0" w:rsidRPr="007921B0" w14:paraId="27F1FC12" w14:textId="77777777" w:rsidTr="007921B0">
        <w:trPr>
          <w:trHeight w:val="19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436A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17:30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F4A0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18:00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27E8407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Break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9BDB95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Break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B135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</w:p>
        </w:tc>
      </w:tr>
      <w:tr w:rsidR="007921B0" w:rsidRPr="007921B0" w14:paraId="1A3508B2" w14:textId="77777777" w:rsidTr="007921B0">
        <w:trPr>
          <w:trHeight w:val="19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12C3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18:00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7C9C" w14:textId="77777777" w:rsidR="007921B0" w:rsidRPr="007921B0" w:rsidRDefault="007921B0" w:rsidP="00B51B56">
            <w:pPr>
              <w:jc w:val="right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20:00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483B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Welcome Reception at Hoam Faculty House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FE4A" w14:textId="77777777" w:rsidR="007921B0" w:rsidRPr="007921B0" w:rsidRDefault="007921B0" w:rsidP="00B51B56">
            <w:pPr>
              <w:jc w:val="center"/>
              <w:rPr>
                <w:rFonts w:eastAsia="맑은 고딕"/>
                <w:szCs w:val="20"/>
                <w:lang w:eastAsia="ko-KR"/>
              </w:rPr>
            </w:pPr>
            <w:r w:rsidRPr="007921B0">
              <w:rPr>
                <w:rFonts w:eastAsia="맑은 고딕"/>
                <w:szCs w:val="20"/>
                <w:lang w:eastAsia="ko-KR"/>
              </w:rPr>
              <w:t>Conference Dinner at Hoam Faculty House</w:t>
            </w:r>
          </w:p>
        </w:tc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244A" w14:textId="77777777" w:rsidR="007921B0" w:rsidRPr="007921B0" w:rsidRDefault="007921B0" w:rsidP="00B51B56">
            <w:pPr>
              <w:rPr>
                <w:rFonts w:eastAsia="맑은 고딕"/>
                <w:szCs w:val="20"/>
                <w:lang w:eastAsia="ko-KR"/>
              </w:rPr>
            </w:pPr>
          </w:p>
        </w:tc>
      </w:tr>
    </w:tbl>
    <w:p w14:paraId="5E022B91" w14:textId="0E1481E5" w:rsidR="00885248" w:rsidRPr="00970465" w:rsidRDefault="00970465" w:rsidP="00970465">
      <w:pPr>
        <w:rPr>
          <w:rFonts w:eastAsiaTheme="minorEastAsia"/>
          <w:lang w:eastAsia="ko-KR"/>
        </w:rPr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136BF9" wp14:editId="33221C7B">
                <wp:simplePos x="0" y="0"/>
                <wp:positionH relativeFrom="column">
                  <wp:posOffset>200660</wp:posOffset>
                </wp:positionH>
                <wp:positionV relativeFrom="paragraph">
                  <wp:posOffset>7832090</wp:posOffset>
                </wp:positionV>
                <wp:extent cx="5457825" cy="1047750"/>
                <wp:effectExtent l="0" t="0" r="9525" b="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47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4511F" w14:textId="77777777" w:rsidR="00970465" w:rsidRPr="00C6567F" w:rsidRDefault="00970465" w:rsidP="00970465">
                            <w:pPr>
                              <w:spacing w:after="100" w:afterAutospacing="1" w:line="34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noProof/>
                                <w:color w:val="1F497D" w:themeColor="text2"/>
                                <w:sz w:val="28"/>
                                <w:lang w:eastAsia="ko-KR"/>
                              </w:rPr>
                            </w:pPr>
                            <w:r w:rsidRPr="00C6567F">
                              <w:rPr>
                                <w:rFonts w:ascii="Palatino Linotype" w:hAnsi="Palatino Linotype"/>
                                <w:b/>
                                <w:noProof/>
                                <w:color w:val="1F497D" w:themeColor="text2"/>
                                <w:sz w:val="28"/>
                                <w:lang w:eastAsia="ko-KR"/>
                              </w:rPr>
                              <w:t>9</w:t>
                            </w:r>
                            <w:r w:rsidRPr="00C6567F">
                              <w:rPr>
                                <w:rFonts w:ascii="Palatino Linotype" w:hAnsi="Palatino Linotype"/>
                                <w:b/>
                                <w:noProof/>
                                <w:color w:val="1F497D" w:themeColor="text2"/>
                                <w:sz w:val="28"/>
                                <w:vertAlign w:val="superscript"/>
                                <w:lang w:eastAsia="ko-KR"/>
                              </w:rPr>
                              <w:t>th</w:t>
                            </w:r>
                            <w:r w:rsidRPr="00C6567F">
                              <w:rPr>
                                <w:rFonts w:ascii="Palatino Linotype" w:hAnsi="Palatino Linotype"/>
                                <w:b/>
                                <w:noProof/>
                                <w:color w:val="1F497D" w:themeColor="text2"/>
                                <w:sz w:val="28"/>
                                <w:lang w:eastAsia="ko-KR"/>
                              </w:rPr>
                              <w:t xml:space="preserve"> International Conference on Children’s Health,  Environment &amp; Safey</w:t>
                            </w:r>
                          </w:p>
                          <w:p w14:paraId="5E091BD4" w14:textId="77777777" w:rsidR="00970465" w:rsidRPr="009A1105" w:rsidRDefault="00970465" w:rsidP="00970465">
                            <w:pPr>
                              <w:spacing w:after="100" w:afterAutospacing="1" w:line="34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1F497D" w:themeColor="text2"/>
                              </w:rPr>
                            </w:pPr>
                            <w:r w:rsidRPr="009A1105">
                              <w:rPr>
                                <w:rFonts w:ascii="Palatino Linotype" w:hAnsi="Palatino Linotype"/>
                                <w:b/>
                                <w:noProof/>
                                <w:color w:val="1F497D" w:themeColor="text2"/>
                                <w:lang w:eastAsia="ko-KR"/>
                              </w:rPr>
                              <w:t>Seoul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1F497D" w:themeColor="text2"/>
                                <w:lang w:eastAsia="ko-KR"/>
                              </w:rPr>
                              <w:t xml:space="preserve">, Korea, </w:t>
                            </w:r>
                            <w:r w:rsidRPr="009A1105">
                              <w:rPr>
                                <w:rFonts w:ascii="Palatino Linotype" w:hAnsi="Palatino Linotype"/>
                                <w:b/>
                                <w:noProof/>
                                <w:color w:val="1F497D" w:themeColor="text2"/>
                                <w:lang w:eastAsia="ko-KR"/>
                              </w:rPr>
                              <w:t>June 27-29,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36BF9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15.8pt;margin-top:616.7pt;width:429.75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" fillcolor="#dbe5f1 [660]" stroked="f" strokeweight="2pt">
                <v:textbox>
                  <w:txbxContent>
                    <w:p w14:paraId="7CE4511F" w14:textId="77777777" w:rsidR="00970465" w:rsidRPr="00C6567F" w:rsidRDefault="00970465" w:rsidP="00970465">
                      <w:pPr>
                        <w:spacing w:after="100" w:afterAutospacing="1" w:line="340" w:lineRule="exact"/>
                        <w:jc w:val="center"/>
                        <w:rPr>
                          <w:rFonts w:ascii="Palatino Linotype" w:hAnsi="Palatino Linotype"/>
                          <w:b/>
                          <w:noProof/>
                          <w:color w:val="1F497D" w:themeColor="text2"/>
                          <w:sz w:val="28"/>
                          <w:lang w:eastAsia="ko-KR"/>
                        </w:rPr>
                      </w:pPr>
                      <w:r w:rsidRPr="00C6567F">
                        <w:rPr>
                          <w:rFonts w:ascii="Palatino Linotype" w:hAnsi="Palatino Linotype"/>
                          <w:b/>
                          <w:noProof/>
                          <w:color w:val="1F497D" w:themeColor="text2"/>
                          <w:sz w:val="28"/>
                          <w:lang w:eastAsia="ko-KR"/>
                        </w:rPr>
                        <w:t>9</w:t>
                      </w:r>
                      <w:r w:rsidRPr="00C6567F">
                        <w:rPr>
                          <w:rFonts w:ascii="Palatino Linotype" w:hAnsi="Palatino Linotype"/>
                          <w:b/>
                          <w:noProof/>
                          <w:color w:val="1F497D" w:themeColor="text2"/>
                          <w:sz w:val="28"/>
                          <w:vertAlign w:val="superscript"/>
                          <w:lang w:eastAsia="ko-KR"/>
                        </w:rPr>
                        <w:t>th</w:t>
                      </w:r>
                      <w:r w:rsidRPr="00C6567F">
                        <w:rPr>
                          <w:rFonts w:ascii="Palatino Linotype" w:hAnsi="Palatino Linotype"/>
                          <w:b/>
                          <w:noProof/>
                          <w:color w:val="1F497D" w:themeColor="text2"/>
                          <w:sz w:val="28"/>
                          <w:lang w:eastAsia="ko-KR"/>
                        </w:rPr>
                        <w:t xml:space="preserve"> International Conference on Children’s Health,  Environment &amp; Safey</w:t>
                      </w:r>
                    </w:p>
                    <w:p w14:paraId="5E091BD4" w14:textId="77777777" w:rsidR="00970465" w:rsidRPr="009A1105" w:rsidRDefault="00970465" w:rsidP="00970465">
                      <w:pPr>
                        <w:spacing w:after="100" w:afterAutospacing="1" w:line="340" w:lineRule="exact"/>
                        <w:jc w:val="center"/>
                        <w:rPr>
                          <w:rFonts w:ascii="Palatino Linotype" w:hAnsi="Palatino Linotype"/>
                          <w:b/>
                          <w:color w:val="1F497D" w:themeColor="text2"/>
                        </w:rPr>
                      </w:pPr>
                      <w:r w:rsidRPr="009A1105">
                        <w:rPr>
                          <w:rFonts w:ascii="Palatino Linotype" w:hAnsi="Palatino Linotype"/>
                          <w:b/>
                          <w:noProof/>
                          <w:color w:val="1F497D" w:themeColor="text2"/>
                          <w:lang w:eastAsia="ko-KR"/>
                        </w:rPr>
                        <w:t>Seoul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1F497D" w:themeColor="text2"/>
                          <w:lang w:eastAsia="ko-KR"/>
                        </w:rPr>
                        <w:t xml:space="preserve">, Korea, </w:t>
                      </w:r>
                      <w:r w:rsidRPr="009A1105">
                        <w:rPr>
                          <w:rFonts w:ascii="Palatino Linotype" w:hAnsi="Palatino Linotype"/>
                          <w:b/>
                          <w:noProof/>
                          <w:color w:val="1F497D" w:themeColor="text2"/>
                          <w:lang w:eastAsia="ko-KR"/>
                        </w:rPr>
                        <w:t>June 27-29,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AB5940" wp14:editId="4E8BB96D">
                <wp:simplePos x="0" y="0"/>
                <wp:positionH relativeFrom="column">
                  <wp:posOffset>419100</wp:posOffset>
                </wp:positionH>
                <wp:positionV relativeFrom="paragraph">
                  <wp:posOffset>433705</wp:posOffset>
                </wp:positionV>
                <wp:extent cx="4962525" cy="7038975"/>
                <wp:effectExtent l="0" t="0" r="9525" b="9525"/>
                <wp:wrapTight wrapText="bothSides">
                  <wp:wrapPolygon edited="0">
                    <wp:start x="332" y="0"/>
                    <wp:lineTo x="0" y="117"/>
                    <wp:lineTo x="0" y="21278"/>
                    <wp:lineTo x="83" y="21512"/>
                    <wp:lineTo x="332" y="21571"/>
                    <wp:lineTo x="21227" y="21571"/>
                    <wp:lineTo x="21476" y="21512"/>
                    <wp:lineTo x="21559" y="21278"/>
                    <wp:lineTo x="21559" y="117"/>
                    <wp:lineTo x="21227" y="0"/>
                    <wp:lineTo x="332" y="0"/>
                  </wp:wrapPolygon>
                </wp:wrapTight>
                <wp:docPr id="4" name="그룹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7038975"/>
                          <a:chOff x="0" y="0"/>
                          <a:chExt cx="3943350" cy="5814695"/>
                        </a:xfrm>
                      </wpg:grpSpPr>
                      <pic:pic xmlns:pic="http://schemas.openxmlformats.org/drawingml/2006/picture">
                        <pic:nvPicPr>
                          <pic:cNvPr id="3" name="그림 3" descr="C:\Users\Home\Documents\카카오톡 받은 파일\KakaoTalk_20170809_182219418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58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2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320747"/>
                            <a:ext cx="1533525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7D80BD" w14:textId="77777777" w:rsidR="00970465" w:rsidRPr="00ED5828" w:rsidRDefault="00970465" w:rsidP="00970465">
                              <w:pPr>
                                <w:rPr>
                                  <w:rFonts w:ascii="Palatino Linotype" w:eastAsia="바탕체" w:hAnsi="Palatino Linotype"/>
                                  <w:color w:val="1F497D" w:themeColor="text2"/>
                                  <w:sz w:val="22"/>
                                  <w:lang w:eastAsia="ko-KR"/>
                                </w:rPr>
                              </w:pPr>
                              <w:r w:rsidRPr="00ED5828">
                                <w:rPr>
                                  <w:rFonts w:ascii="Palatino Linotype" w:eastAsia="바탕체" w:hAnsi="Palatino Linotype"/>
                                  <w:color w:val="1F497D" w:themeColor="text2"/>
                                  <w:sz w:val="22"/>
                                  <w:lang w:eastAsia="ko-KR"/>
                                </w:rPr>
                                <w:t>[Over the Sky]</w:t>
                              </w:r>
                            </w:p>
                            <w:p w14:paraId="4FC09BA4" w14:textId="77777777" w:rsidR="00970465" w:rsidRPr="00ED5828" w:rsidRDefault="00970465" w:rsidP="00970465">
                              <w:pPr>
                                <w:rPr>
                                  <w:rFonts w:ascii="Palatino Linotype" w:hAnsi="Palatino Linotype"/>
                                  <w:color w:val="1F497D" w:themeColor="text2"/>
                                  <w:sz w:val="22"/>
                                </w:rPr>
                              </w:pPr>
                              <w:r w:rsidRPr="00ED5828">
                                <w:rPr>
                                  <w:rFonts w:ascii="Palatino Linotype" w:eastAsia="바탕체" w:hAnsi="Palatino Linotype"/>
                                  <w:color w:val="1F497D" w:themeColor="text2"/>
                                  <w:sz w:val="22"/>
                                  <w:lang w:eastAsia="ko-KR"/>
                                </w:rPr>
                                <w:t>Surin Lee, 8 years-old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B5940" id="그룹 4" o:spid="_x0000_s1027" style="position:absolute;margin-left:33pt;margin-top:34.15pt;width:390.75pt;height:554.25pt;z-index:-251657216;mso-width-relative:margin;mso-height-relative:margin" coordsize="39433,58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3" o:spid="_x0000_s1028" type="#_x0000_t75" style="position:absolute;width:39433;height:58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NL+rCAAAA2gAAAA8AAABkcnMvZG93bnJldi54bWxEj9GKwjAURN8F/yFcwRfRVBeq2zWKCgsi&#10;KFj3Ay7N3bbY3JQmtt2/NwuCj8PMnGHW295UoqXGlZYVzGcRCOLM6pJzBT+37+kKhPPIGivLpOCP&#10;HGw3w8EaE207vlKb+lwECLsEFRTe14mULivIoJvZmjh4v7Yx6INscqkb7ALcVHIRRbE0WHJYKLCm&#10;Q0HZPX0YBbG0q3Mbd7vL52Sf7lN5wmUVKzUe9bsvEJ56/w6/2ket4AP+r4QbID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DS/qwgAAANoAAAAPAAAAAAAAAAAAAAAAAJ8C&#10;AABkcnMvZG93bnJldi54bWxQSwUGAAAAAAQABAD3AAAAjgMAAAAA&#10;">
                  <v:imagedata r:id="rId12" o:title="KakaoTalk_20170809_182219418"/>
                  <v:path arrowok="t"/>
                </v:shape>
                <v:shape id="_x0000_s1029" type="#_x0000_t202" style="position:absolute;left:1143;top:53207;width:15335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1E7D80BD" w14:textId="77777777" w:rsidR="00970465" w:rsidRPr="00ED5828" w:rsidRDefault="00970465" w:rsidP="00970465">
                        <w:pPr>
                          <w:rPr>
                            <w:rFonts w:ascii="Palatino Linotype" w:eastAsia="바탕체" w:hAnsi="Palatino Linotype"/>
                            <w:color w:val="1F497D" w:themeColor="text2"/>
                            <w:sz w:val="22"/>
                            <w:lang w:eastAsia="ko-KR"/>
                          </w:rPr>
                        </w:pPr>
                        <w:r w:rsidRPr="00ED5828">
                          <w:rPr>
                            <w:rFonts w:ascii="Palatino Linotype" w:eastAsia="바탕체" w:hAnsi="Palatino Linotype"/>
                            <w:color w:val="1F497D" w:themeColor="text2"/>
                            <w:sz w:val="22"/>
                            <w:lang w:eastAsia="ko-KR"/>
                          </w:rPr>
                          <w:t>[Over the Sky]</w:t>
                        </w:r>
                      </w:p>
                      <w:p w14:paraId="4FC09BA4" w14:textId="77777777" w:rsidR="00970465" w:rsidRPr="00ED5828" w:rsidRDefault="00970465" w:rsidP="00970465">
                        <w:pPr>
                          <w:rPr>
                            <w:rFonts w:ascii="Palatino Linotype" w:hAnsi="Palatino Linotype"/>
                            <w:color w:val="1F497D" w:themeColor="text2"/>
                            <w:sz w:val="22"/>
                          </w:rPr>
                        </w:pPr>
                        <w:proofErr w:type="spellStart"/>
                        <w:r w:rsidRPr="00ED5828">
                          <w:rPr>
                            <w:rFonts w:ascii="Palatino Linotype" w:eastAsia="바탕체" w:hAnsi="Palatino Linotype"/>
                            <w:color w:val="1F497D" w:themeColor="text2"/>
                            <w:sz w:val="22"/>
                            <w:lang w:eastAsia="ko-KR"/>
                          </w:rPr>
                          <w:t>Surin</w:t>
                        </w:r>
                        <w:proofErr w:type="spellEnd"/>
                        <w:r w:rsidRPr="00ED5828">
                          <w:rPr>
                            <w:rFonts w:ascii="Palatino Linotype" w:eastAsia="바탕체" w:hAnsi="Palatino Linotype"/>
                            <w:color w:val="1F497D" w:themeColor="text2"/>
                            <w:sz w:val="22"/>
                            <w:lang w:eastAsia="ko-KR"/>
                          </w:rPr>
                          <w:t xml:space="preserve"> Lee, 8 years-old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885248" w:rsidRPr="00970465" w:rsidSect="00C01305">
      <w:headerReference w:type="default" r:id="rId13"/>
      <w:pgSz w:w="11906" w:h="16838"/>
      <w:pgMar w:top="1440" w:right="1701" w:bottom="1440" w:left="1559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A080" w14:textId="77777777" w:rsidR="003A7D1C" w:rsidRDefault="003A7D1C" w:rsidP="00822296">
      <w:r>
        <w:separator/>
      </w:r>
    </w:p>
  </w:endnote>
  <w:endnote w:type="continuationSeparator" w:id="0">
    <w:p w14:paraId="59888AC3" w14:textId="77777777" w:rsidR="003A7D1C" w:rsidRDefault="003A7D1C" w:rsidP="0082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함초롬바탕">
    <w:altName w:val="Times New Roman Uni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B9BEF" w14:textId="77777777" w:rsidR="003A7D1C" w:rsidRDefault="003A7D1C" w:rsidP="00822296">
      <w:r>
        <w:separator/>
      </w:r>
    </w:p>
  </w:footnote>
  <w:footnote w:type="continuationSeparator" w:id="0">
    <w:p w14:paraId="6699E80B" w14:textId="77777777" w:rsidR="003A7D1C" w:rsidRDefault="003A7D1C" w:rsidP="00822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CCC4A" w14:textId="77777777" w:rsidR="00822296" w:rsidRDefault="00822296">
    <w:pPr>
      <w:pStyle w:val="a4"/>
    </w:pPr>
    <w:r w:rsidRPr="0097542B">
      <w:rPr>
        <w:rFonts w:cs="Arial"/>
        <w:noProof/>
        <w:sz w:val="28"/>
        <w:szCs w:val="28"/>
        <w:rtl/>
        <w:lang w:eastAsia="ko-KR"/>
      </w:rPr>
      <w:drawing>
        <wp:anchor distT="0" distB="0" distL="114300" distR="114300" simplePos="0" relativeHeight="251658240" behindDoc="0" locked="0" layoutInCell="1" allowOverlap="1" wp14:anchorId="683F6B9C" wp14:editId="641035FB">
          <wp:simplePos x="0" y="0"/>
          <wp:positionH relativeFrom="column">
            <wp:posOffset>-793143</wp:posOffset>
          </wp:positionH>
          <wp:positionV relativeFrom="paragraph">
            <wp:posOffset>-346213</wp:posOffset>
          </wp:positionV>
          <wp:extent cx="7100515" cy="697082"/>
          <wp:effectExtent l="0" t="0" r="0" b="8255"/>
          <wp:wrapNone/>
          <wp:docPr id="1" name="תמונה 1" descr="C:\Users\Yona\Desktop\INCHES\Inches - Home_files\inches2_1000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na\Desktop\INCHES\Inches - Home_files\inches2_1000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515" cy="69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3FD0"/>
    <w:multiLevelType w:val="hybridMultilevel"/>
    <w:tmpl w:val="8F18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41C2"/>
    <w:multiLevelType w:val="hybridMultilevel"/>
    <w:tmpl w:val="F80C79B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1CB1"/>
    <w:multiLevelType w:val="multilevel"/>
    <w:tmpl w:val="EA98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724EA"/>
    <w:multiLevelType w:val="multilevel"/>
    <w:tmpl w:val="9A50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D370A5"/>
    <w:multiLevelType w:val="hybridMultilevel"/>
    <w:tmpl w:val="79A41A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2B"/>
    <w:rsid w:val="0002369F"/>
    <w:rsid w:val="000312DD"/>
    <w:rsid w:val="00032A24"/>
    <w:rsid w:val="000A1BF8"/>
    <w:rsid w:val="000E6058"/>
    <w:rsid w:val="0010501E"/>
    <w:rsid w:val="00112412"/>
    <w:rsid w:val="00164DCA"/>
    <w:rsid w:val="00184EBC"/>
    <w:rsid w:val="001872E5"/>
    <w:rsid w:val="001C154B"/>
    <w:rsid w:val="001D1DB4"/>
    <w:rsid w:val="001D45A5"/>
    <w:rsid w:val="001F6B01"/>
    <w:rsid w:val="002153FF"/>
    <w:rsid w:val="00247838"/>
    <w:rsid w:val="00250B42"/>
    <w:rsid w:val="002639E1"/>
    <w:rsid w:val="00264B93"/>
    <w:rsid w:val="00282324"/>
    <w:rsid w:val="00293A0F"/>
    <w:rsid w:val="002A5AA7"/>
    <w:rsid w:val="00300AE9"/>
    <w:rsid w:val="00331602"/>
    <w:rsid w:val="0038472B"/>
    <w:rsid w:val="00392239"/>
    <w:rsid w:val="003A7D1C"/>
    <w:rsid w:val="003F6D55"/>
    <w:rsid w:val="00435697"/>
    <w:rsid w:val="00462343"/>
    <w:rsid w:val="004632E3"/>
    <w:rsid w:val="004807FB"/>
    <w:rsid w:val="004D061B"/>
    <w:rsid w:val="004F4CC4"/>
    <w:rsid w:val="00516209"/>
    <w:rsid w:val="00550207"/>
    <w:rsid w:val="00573066"/>
    <w:rsid w:val="00574CDE"/>
    <w:rsid w:val="005A2852"/>
    <w:rsid w:val="005A30D8"/>
    <w:rsid w:val="005A7F76"/>
    <w:rsid w:val="005E752C"/>
    <w:rsid w:val="0062401D"/>
    <w:rsid w:val="00644102"/>
    <w:rsid w:val="006753CA"/>
    <w:rsid w:val="006D5F83"/>
    <w:rsid w:val="006E2343"/>
    <w:rsid w:val="006E3950"/>
    <w:rsid w:val="006F675B"/>
    <w:rsid w:val="0072082F"/>
    <w:rsid w:val="00721051"/>
    <w:rsid w:val="007343B3"/>
    <w:rsid w:val="00754EDF"/>
    <w:rsid w:val="00781CC3"/>
    <w:rsid w:val="007861B3"/>
    <w:rsid w:val="007921B0"/>
    <w:rsid w:val="0079276B"/>
    <w:rsid w:val="007C357C"/>
    <w:rsid w:val="007E28C5"/>
    <w:rsid w:val="007F14BF"/>
    <w:rsid w:val="007F3792"/>
    <w:rsid w:val="007F386C"/>
    <w:rsid w:val="00822296"/>
    <w:rsid w:val="008413D0"/>
    <w:rsid w:val="00846F62"/>
    <w:rsid w:val="00847A0C"/>
    <w:rsid w:val="0085161D"/>
    <w:rsid w:val="00885248"/>
    <w:rsid w:val="008907D1"/>
    <w:rsid w:val="008C6887"/>
    <w:rsid w:val="008C7785"/>
    <w:rsid w:val="008D31AF"/>
    <w:rsid w:val="008E645F"/>
    <w:rsid w:val="00900168"/>
    <w:rsid w:val="00901292"/>
    <w:rsid w:val="00970465"/>
    <w:rsid w:val="00974F15"/>
    <w:rsid w:val="0097542B"/>
    <w:rsid w:val="009939CF"/>
    <w:rsid w:val="009A1105"/>
    <w:rsid w:val="009A77A1"/>
    <w:rsid w:val="009C538A"/>
    <w:rsid w:val="009D40AF"/>
    <w:rsid w:val="009E406B"/>
    <w:rsid w:val="009E4994"/>
    <w:rsid w:val="009F385C"/>
    <w:rsid w:val="00A1310B"/>
    <w:rsid w:val="00A624C1"/>
    <w:rsid w:val="00A96698"/>
    <w:rsid w:val="00AA1401"/>
    <w:rsid w:val="00AD3143"/>
    <w:rsid w:val="00AE6632"/>
    <w:rsid w:val="00AF77B5"/>
    <w:rsid w:val="00B2192B"/>
    <w:rsid w:val="00B47E49"/>
    <w:rsid w:val="00BC6839"/>
    <w:rsid w:val="00C01305"/>
    <w:rsid w:val="00C12604"/>
    <w:rsid w:val="00C23A99"/>
    <w:rsid w:val="00C30D41"/>
    <w:rsid w:val="00C400D5"/>
    <w:rsid w:val="00C6379B"/>
    <w:rsid w:val="00C6567F"/>
    <w:rsid w:val="00C856FE"/>
    <w:rsid w:val="00CC15FF"/>
    <w:rsid w:val="00D15059"/>
    <w:rsid w:val="00D266A1"/>
    <w:rsid w:val="00D32989"/>
    <w:rsid w:val="00D57425"/>
    <w:rsid w:val="00D80440"/>
    <w:rsid w:val="00DC2055"/>
    <w:rsid w:val="00DC5D91"/>
    <w:rsid w:val="00E211CA"/>
    <w:rsid w:val="00E27FA6"/>
    <w:rsid w:val="00E44A63"/>
    <w:rsid w:val="00E572DA"/>
    <w:rsid w:val="00E84F84"/>
    <w:rsid w:val="00ED5828"/>
    <w:rsid w:val="00ED7CA6"/>
    <w:rsid w:val="00EF39B9"/>
    <w:rsid w:val="00EF3AC0"/>
    <w:rsid w:val="00F66E99"/>
    <w:rsid w:val="00FA11C3"/>
    <w:rsid w:val="00FC3B7C"/>
    <w:rsid w:val="00FC7C7E"/>
    <w:rsid w:val="00FE08EE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7A2F"/>
  <w15:docId w15:val="{F346086E-C3D8-4871-B191-37EDAFE8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542B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97542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22296"/>
    <w:pPr>
      <w:tabs>
        <w:tab w:val="center" w:pos="4153"/>
        <w:tab w:val="right" w:pos="8306"/>
      </w:tabs>
    </w:pPr>
  </w:style>
  <w:style w:type="character" w:customStyle="1" w:styleId="Char0">
    <w:name w:val="머리글 Char"/>
    <w:basedOn w:val="a0"/>
    <w:link w:val="a4"/>
    <w:uiPriority w:val="99"/>
    <w:rsid w:val="00822296"/>
  </w:style>
  <w:style w:type="paragraph" w:styleId="a5">
    <w:name w:val="footer"/>
    <w:basedOn w:val="a"/>
    <w:link w:val="Char1"/>
    <w:uiPriority w:val="99"/>
    <w:unhideWhenUsed/>
    <w:rsid w:val="00822296"/>
    <w:pPr>
      <w:tabs>
        <w:tab w:val="center" w:pos="4153"/>
        <w:tab w:val="right" w:pos="8306"/>
      </w:tabs>
    </w:pPr>
  </w:style>
  <w:style w:type="character" w:customStyle="1" w:styleId="Char1">
    <w:name w:val="바닥글 Char"/>
    <w:basedOn w:val="a0"/>
    <w:link w:val="a5"/>
    <w:uiPriority w:val="99"/>
    <w:rsid w:val="00822296"/>
  </w:style>
  <w:style w:type="paragraph" w:styleId="a6">
    <w:name w:val="List Paragraph"/>
    <w:basedOn w:val="a"/>
    <w:uiPriority w:val="34"/>
    <w:qFormat/>
    <w:rsid w:val="008C77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77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066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9D40A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9D40AF"/>
  </w:style>
  <w:style w:type="character" w:customStyle="1" w:styleId="Char2">
    <w:name w:val="메모 텍스트 Char"/>
    <w:basedOn w:val="a0"/>
    <w:link w:val="a9"/>
    <w:uiPriority w:val="99"/>
    <w:semiHidden/>
    <w:rsid w:val="009D40AF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D40AF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9D40AF"/>
    <w:rPr>
      <w:rFonts w:ascii="Times New Roman" w:eastAsia="SimSun" w:hAnsi="Times New Roman" w:cs="Times New Roman"/>
      <w:b/>
      <w:bCs/>
      <w:sz w:val="24"/>
      <w:szCs w:val="24"/>
      <w:lang w:eastAsia="zh-CN" w:bidi="ar-SA"/>
    </w:rPr>
  </w:style>
  <w:style w:type="paragraph" w:customStyle="1" w:styleId="ab">
    <w:name w:val="바탕글"/>
    <w:basedOn w:val="a"/>
    <w:rsid w:val="00847A0C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c">
    <w:name w:val="Strong"/>
    <w:basedOn w:val="a0"/>
    <w:uiPriority w:val="22"/>
    <w:qFormat/>
    <w:rsid w:val="00C400D5"/>
    <w:rPr>
      <w:b/>
      <w:bCs/>
    </w:rPr>
  </w:style>
  <w:style w:type="paragraph" w:customStyle="1" w:styleId="Default">
    <w:name w:val="Default"/>
    <w:rsid w:val="00890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 w:bidi="ar-SA"/>
    </w:rPr>
  </w:style>
  <w:style w:type="paragraph" w:styleId="ad">
    <w:name w:val="Normal (Web)"/>
    <w:basedOn w:val="a"/>
    <w:uiPriority w:val="99"/>
    <w:unhideWhenUsed/>
    <w:rsid w:val="006D5F8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il">
    <w:name w:val="il"/>
    <w:basedOn w:val="a0"/>
    <w:rsid w:val="006D5F83"/>
  </w:style>
  <w:style w:type="paragraph" w:customStyle="1" w:styleId="m-2938847734580958184last">
    <w:name w:val="m_-2938847734580958184last"/>
    <w:basedOn w:val="a"/>
    <w:rsid w:val="006D5F8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e">
    <w:name w:val="FollowedHyperlink"/>
    <w:basedOn w:val="a0"/>
    <w:uiPriority w:val="99"/>
    <w:semiHidden/>
    <w:unhideWhenUsed/>
    <w:rsid w:val="004F4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ches2018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ches2018.org/register/2018_09/abstract/writ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na\AppData\Local\Microsoft\Windows\Temporary%20Internet%20Files\Content.IE5\T7X5QBIX\incehs%20temp2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A292-EA36-4598-AA28-AFF4B384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incehs temp2</Template>
  <TotalTime>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אנרגיה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</dc:creator>
  <cp:lastModifiedBy>Mina Ha</cp:lastModifiedBy>
  <cp:revision>7</cp:revision>
  <cp:lastPrinted>2017-12-30T23:27:00Z</cp:lastPrinted>
  <dcterms:created xsi:type="dcterms:W3CDTF">2017-12-30T23:52:00Z</dcterms:created>
  <dcterms:modified xsi:type="dcterms:W3CDTF">2017-12-31T00:29:00Z</dcterms:modified>
</cp:coreProperties>
</file>